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ED35" w14:textId="48074BE6" w:rsidR="00174873" w:rsidRPr="005C3982" w:rsidRDefault="004D6A12" w:rsidP="00174873">
      <w:pPr>
        <w:pStyle w:val="a7"/>
        <w:spacing w:line="280" w:lineRule="exact"/>
        <w:ind w:leftChars="0" w:left="0" w:right="200"/>
        <w:jc w:val="right"/>
        <w:rPr>
          <w:rFonts w:ascii="Times New Roman" w:hAnsi="Times New Roman"/>
          <w:sz w:val="18"/>
          <w:szCs w:val="18"/>
        </w:rPr>
      </w:pPr>
      <w:r w:rsidRPr="005C3982">
        <w:rPr>
          <w:rFonts w:ascii="Times New Roman" w:hAnsi="Times New Roman"/>
          <w:color w:val="FF0000"/>
          <w:sz w:val="18"/>
          <w:szCs w:val="18"/>
        </w:rPr>
        <w:t xml:space="preserve">APPLICATION </w:t>
      </w:r>
      <w:r w:rsidR="00174873" w:rsidRPr="005C3982">
        <w:rPr>
          <w:rFonts w:ascii="Times New Roman" w:hAnsi="Times New Roman"/>
          <w:color w:val="FF0000"/>
          <w:sz w:val="18"/>
          <w:szCs w:val="18"/>
        </w:rPr>
        <w:t>F</w:t>
      </w:r>
      <w:r w:rsidRPr="005C3982">
        <w:rPr>
          <w:rFonts w:ascii="Times New Roman" w:hAnsi="Times New Roman"/>
          <w:color w:val="FF0000"/>
          <w:sz w:val="18"/>
          <w:szCs w:val="18"/>
        </w:rPr>
        <w:t>ORM</w:t>
      </w:r>
      <w:r w:rsidR="00174873" w:rsidRPr="005C398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94115E" w:rsidRPr="005C3982">
        <w:rPr>
          <w:rFonts w:ascii="Times New Roman" w:hAnsi="Times New Roman"/>
          <w:color w:val="FF0000"/>
          <w:sz w:val="18"/>
          <w:szCs w:val="18"/>
        </w:rPr>
        <w:t>A</w:t>
      </w:r>
      <w:r w:rsidR="00E33EBD">
        <w:rPr>
          <w:rFonts w:ascii="Times New Roman" w:hAnsi="Times New Roman" w:hint="eastAsia"/>
          <w:color w:val="FF0000"/>
          <w:sz w:val="18"/>
          <w:szCs w:val="18"/>
        </w:rPr>
        <w:t>（和文）</w:t>
      </w:r>
      <w:r w:rsidR="00174873" w:rsidRPr="005C3982">
        <w:rPr>
          <w:rFonts w:ascii="Times New Roman" w:hAnsi="Times New Roman"/>
          <w:sz w:val="18"/>
          <w:szCs w:val="18"/>
        </w:rPr>
        <w:t xml:space="preserve"> (</w:t>
      </w:r>
      <w:r w:rsidR="00114F13">
        <w:rPr>
          <w:rFonts w:ascii="Times New Roman" w:hAnsi="Times New Roman" w:hint="eastAsia"/>
          <w:sz w:val="18"/>
          <w:szCs w:val="18"/>
        </w:rPr>
        <w:t>1/2</w:t>
      </w:r>
      <w:r w:rsidR="00114F13">
        <w:rPr>
          <w:rFonts w:ascii="Times New Roman" w:hAnsi="Times New Roman" w:hint="eastAsia"/>
          <w:sz w:val="18"/>
          <w:szCs w:val="18"/>
        </w:rPr>
        <w:t>ページ</w:t>
      </w:r>
      <w:r w:rsidR="00174873" w:rsidRPr="005C3982">
        <w:rPr>
          <w:rFonts w:ascii="Times New Roman" w:hAnsi="Times New Roman"/>
          <w:sz w:val="18"/>
          <w:szCs w:val="18"/>
        </w:rPr>
        <w:t>)</w:t>
      </w:r>
    </w:p>
    <w:p w14:paraId="6AA8F7A6" w14:textId="42C04538" w:rsidR="00B366B5" w:rsidRPr="005D0167" w:rsidRDefault="00E33EBD" w:rsidP="005D0167">
      <w:pPr>
        <w:spacing w:line="340" w:lineRule="exact"/>
        <w:jc w:val="center"/>
        <w:rPr>
          <w:rFonts w:ascii="Times New Roman" w:hAnsi="Times New Roman" w:hint="eastAsia"/>
          <w:b/>
          <w:color w:val="000000"/>
          <w:sz w:val="24"/>
        </w:rPr>
      </w:pPr>
      <w:r w:rsidRPr="005D0167">
        <w:rPr>
          <w:rFonts w:ascii="Times New Roman" w:hAnsi="Times New Roman" w:hint="eastAsia"/>
          <w:b/>
          <w:color w:val="000000"/>
          <w:sz w:val="24"/>
        </w:rPr>
        <w:t>東</w:t>
      </w:r>
      <w:r w:rsidR="003B0926" w:rsidRPr="005D0167">
        <w:rPr>
          <w:rFonts w:ascii="Times New Roman" w:hAnsi="Times New Roman" w:hint="eastAsia"/>
          <w:b/>
          <w:color w:val="000000"/>
          <w:sz w:val="24"/>
        </w:rPr>
        <w:t xml:space="preserve">　</w:t>
      </w:r>
      <w:r w:rsidRPr="005D0167">
        <w:rPr>
          <w:rFonts w:ascii="Times New Roman" w:hAnsi="Times New Roman" w:hint="eastAsia"/>
          <w:b/>
          <w:color w:val="000000"/>
          <w:sz w:val="24"/>
        </w:rPr>
        <w:t>北</w:t>
      </w:r>
      <w:r w:rsidR="003B0926" w:rsidRPr="005D0167">
        <w:rPr>
          <w:rFonts w:ascii="Times New Roman" w:hAnsi="Times New Roman" w:hint="eastAsia"/>
          <w:b/>
          <w:color w:val="000000"/>
          <w:sz w:val="24"/>
        </w:rPr>
        <w:t xml:space="preserve">　</w:t>
      </w:r>
      <w:r w:rsidRPr="005D0167">
        <w:rPr>
          <w:rFonts w:ascii="Times New Roman" w:hAnsi="Times New Roman" w:hint="eastAsia"/>
          <w:b/>
          <w:color w:val="000000"/>
          <w:sz w:val="24"/>
        </w:rPr>
        <w:t>大</w:t>
      </w:r>
      <w:r w:rsidR="003B0926" w:rsidRPr="005D0167">
        <w:rPr>
          <w:rFonts w:ascii="Times New Roman" w:hAnsi="Times New Roman" w:hint="eastAsia"/>
          <w:b/>
          <w:color w:val="000000"/>
          <w:sz w:val="24"/>
        </w:rPr>
        <w:t xml:space="preserve">　</w:t>
      </w:r>
      <w:r w:rsidRPr="005D0167">
        <w:rPr>
          <w:rFonts w:ascii="Times New Roman" w:hAnsi="Times New Roman" w:hint="eastAsia"/>
          <w:b/>
          <w:color w:val="000000"/>
          <w:sz w:val="24"/>
        </w:rPr>
        <w:t>学</w:t>
      </w:r>
    </w:p>
    <w:p w14:paraId="0DA77A8A" w14:textId="03F73DDE" w:rsidR="003B0926" w:rsidRPr="005D0167" w:rsidRDefault="00E33EBD" w:rsidP="005D0167">
      <w:pPr>
        <w:spacing w:line="340" w:lineRule="exact"/>
        <w:jc w:val="center"/>
        <w:rPr>
          <w:rFonts w:ascii="Times New Roman" w:hAnsi="Times New Roman" w:hint="eastAsia"/>
          <w:b/>
          <w:bCs/>
          <w:sz w:val="28"/>
          <w:szCs w:val="22"/>
        </w:rPr>
      </w:pPr>
      <w:r w:rsidRPr="005D0167">
        <w:rPr>
          <w:rFonts w:ascii="Times New Roman" w:hAnsi="Times New Roman" w:hint="eastAsia"/>
          <w:b/>
          <w:bCs/>
          <w:sz w:val="28"/>
          <w:szCs w:val="22"/>
        </w:rPr>
        <w:t>変動地球共生学卓越大学院プログラム（</w:t>
      </w:r>
      <w:r w:rsidRPr="005D0167">
        <w:rPr>
          <w:rFonts w:ascii="Times New Roman" w:hAnsi="Times New Roman" w:hint="eastAsia"/>
          <w:b/>
          <w:bCs/>
          <w:sz w:val="28"/>
          <w:szCs w:val="22"/>
        </w:rPr>
        <w:t>S</w:t>
      </w:r>
      <w:r w:rsidR="00D10DF9" w:rsidRPr="005D0167">
        <w:rPr>
          <w:rFonts w:ascii="Times New Roman" w:hAnsi="Times New Roman"/>
          <w:b/>
          <w:bCs/>
          <w:sz w:val="28"/>
          <w:szCs w:val="22"/>
        </w:rPr>
        <w:t>yDE</w:t>
      </w:r>
      <w:r w:rsidR="004D6A12" w:rsidRPr="005D0167">
        <w:rPr>
          <w:rFonts w:ascii="Times New Roman" w:hAnsi="Times New Roman"/>
          <w:b/>
          <w:bCs/>
          <w:sz w:val="28"/>
          <w:szCs w:val="22"/>
        </w:rPr>
        <w:t>)</w:t>
      </w:r>
    </w:p>
    <w:p w14:paraId="3F0D19EE" w14:textId="30109AE2" w:rsidR="003B0926" w:rsidRPr="005D0167" w:rsidRDefault="003B0926" w:rsidP="005D0167">
      <w:pPr>
        <w:spacing w:line="340" w:lineRule="exact"/>
        <w:jc w:val="center"/>
        <w:rPr>
          <w:rFonts w:ascii="Times New Roman" w:hAnsi="Times New Roman" w:hint="eastAsia"/>
          <w:b/>
          <w:bCs/>
          <w:sz w:val="24"/>
          <w:szCs w:val="22"/>
        </w:rPr>
      </w:pPr>
      <w:r w:rsidRPr="005D0167">
        <w:rPr>
          <w:rFonts w:ascii="Times New Roman" w:hAnsi="Times New Roman" w:hint="eastAsia"/>
          <w:b/>
          <w:bCs/>
          <w:sz w:val="24"/>
          <w:szCs w:val="22"/>
        </w:rPr>
        <w:t>履　修　願　書</w:t>
      </w:r>
    </w:p>
    <w:p w14:paraId="5A423524" w14:textId="420FA3E7" w:rsidR="004E73E7" w:rsidRPr="005D0167" w:rsidRDefault="003B0926" w:rsidP="005D0167">
      <w:pPr>
        <w:spacing w:line="34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167">
        <w:rPr>
          <w:rFonts w:ascii="Times New Roman" w:hAnsi="Times New Roman" w:hint="eastAsia"/>
          <w:b/>
          <w:color w:val="000000"/>
          <w:sz w:val="22"/>
        </w:rPr>
        <w:t>令和２年４月（</w:t>
      </w:r>
      <w:r w:rsidR="00E33EBD" w:rsidRPr="005D0167">
        <w:rPr>
          <w:rFonts w:ascii="Times New Roman" w:hAnsi="Times New Roman"/>
          <w:b/>
          <w:color w:val="000000"/>
          <w:sz w:val="22"/>
        </w:rPr>
        <w:t>2020</w:t>
      </w:r>
      <w:r w:rsidRPr="005D0167">
        <w:rPr>
          <w:rFonts w:ascii="Times New Roman" w:hAnsi="Times New Roman" w:hint="eastAsia"/>
          <w:b/>
          <w:color w:val="000000"/>
          <w:sz w:val="22"/>
        </w:rPr>
        <w:t>年）期</w:t>
      </w:r>
    </w:p>
    <w:p w14:paraId="306B470B" w14:textId="019BDFF4" w:rsidR="004E73E7" w:rsidRPr="00DC4D8A" w:rsidRDefault="003B0926" w:rsidP="00C66537">
      <w:pPr>
        <w:spacing w:line="280" w:lineRule="exact"/>
        <w:jc w:val="right"/>
        <w:rPr>
          <w:rFonts w:ascii="Times New Roman" w:hAnsi="Times New Roman" w:hint="eastAsia"/>
          <w:sz w:val="18"/>
        </w:rPr>
      </w:pPr>
      <w:r w:rsidRPr="005D0167">
        <w:rPr>
          <w:rFonts w:ascii="Times New Roman" w:hAnsi="Times New Roman" w:hint="eastAsia"/>
          <w:sz w:val="16"/>
        </w:rPr>
        <w:t>タイプまたは手書きで作成</w:t>
      </w:r>
      <w:r w:rsidR="005D0167" w:rsidRPr="005D0167">
        <w:rPr>
          <w:rFonts w:ascii="Times New Roman" w:hAnsi="Times New Roman" w:hint="eastAsia"/>
          <w:sz w:val="16"/>
        </w:rPr>
        <w:t>すること</w:t>
      </w:r>
      <w:r w:rsidRPr="005D0167">
        <w:rPr>
          <w:rFonts w:ascii="Times New Roman" w:hAnsi="Times New Roman" w:hint="eastAsia"/>
          <w:sz w:val="16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830"/>
        <w:gridCol w:w="700"/>
        <w:gridCol w:w="1096"/>
        <w:gridCol w:w="427"/>
        <w:gridCol w:w="281"/>
        <w:gridCol w:w="1073"/>
        <w:gridCol w:w="1192"/>
        <w:gridCol w:w="77"/>
        <w:gridCol w:w="2273"/>
      </w:tblGrid>
      <w:tr w:rsidR="00D215EB" w:rsidRPr="00DC4D8A" w14:paraId="751FC08A" w14:textId="77777777" w:rsidTr="003B0926">
        <w:trPr>
          <w:cantSplit/>
          <w:trHeight w:val="519"/>
        </w:trPr>
        <w:tc>
          <w:tcPr>
            <w:tcW w:w="2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F5D41" w14:textId="208E9F2E" w:rsidR="003B0926" w:rsidRPr="005D0167" w:rsidRDefault="003B0926" w:rsidP="003B09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0167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※　受　験　番　号</w:t>
            </w:r>
          </w:p>
          <w:p w14:paraId="1E9146A4" w14:textId="37196819" w:rsidR="00D215EB" w:rsidRPr="00DC4D8A" w:rsidRDefault="003B0926" w:rsidP="003B0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>記入しないこと</w:t>
            </w:r>
            <w:r w:rsidR="00D215EB" w:rsidRPr="00DC4D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4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FCCA8" w14:textId="30D0ED8C" w:rsidR="00D215EB" w:rsidRPr="003B0926" w:rsidRDefault="003B0926" w:rsidP="003B0926">
            <w:pPr>
              <w:rPr>
                <w:rFonts w:ascii="Times New Roman" w:hAnsi="Times New Roman"/>
                <w:sz w:val="20"/>
                <w:szCs w:val="20"/>
              </w:rPr>
            </w:pPr>
            <w:r w:rsidRPr="003B0926">
              <w:rPr>
                <w:rFonts w:ascii="Times New Roman" w:hAnsi="Times New Roman" w:hint="eastAsia"/>
                <w:szCs w:val="20"/>
              </w:rPr>
              <w:t>※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0CFEC80E" w:rsidR="00D215EB" w:rsidRPr="00DC4D8A" w:rsidRDefault="003B0926" w:rsidP="00D416E5">
            <w:pPr>
              <w:spacing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写真</w:t>
            </w:r>
          </w:p>
          <w:p w14:paraId="6F2B566C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4×3cm</w:t>
            </w:r>
          </w:p>
          <w:p w14:paraId="6C9F64BE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(1.6”×1.2”)</w:t>
            </w:r>
          </w:p>
          <w:p w14:paraId="47B84FED" w14:textId="4C4FD804" w:rsidR="003B0926" w:rsidRPr="001E75D5" w:rsidRDefault="003B0926" w:rsidP="001E75D5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E75D5">
              <w:rPr>
                <w:rFonts w:ascii="Times New Roman" w:hAnsi="Times New Roman" w:hint="eastAsia"/>
                <w:sz w:val="16"/>
                <w:szCs w:val="20"/>
              </w:rPr>
              <w:t>写真の裏に氏名</w:t>
            </w:r>
          </w:p>
          <w:p w14:paraId="0051791C" w14:textId="77777777" w:rsidR="001E75D5" w:rsidRPr="001E75D5" w:rsidRDefault="003B0926" w:rsidP="001E75D5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E75D5">
              <w:rPr>
                <w:rFonts w:ascii="Times New Roman" w:hAnsi="Times New Roman" w:hint="eastAsia"/>
                <w:sz w:val="16"/>
                <w:szCs w:val="20"/>
              </w:rPr>
              <w:t>を記入の上</w:t>
            </w:r>
            <w:r w:rsidR="001E75D5" w:rsidRPr="001E75D5">
              <w:rPr>
                <w:rFonts w:ascii="Times New Roman" w:hAnsi="Times New Roman" w:hint="eastAsia"/>
                <w:sz w:val="16"/>
                <w:szCs w:val="20"/>
              </w:rPr>
              <w:t>，</w:t>
            </w:r>
          </w:p>
          <w:p w14:paraId="0F095C1F" w14:textId="07321CBF" w:rsidR="00D215EB" w:rsidRPr="00DC4D8A" w:rsidRDefault="003B0926" w:rsidP="001E75D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5D5">
              <w:rPr>
                <w:rFonts w:ascii="Times New Roman" w:hAnsi="Times New Roman" w:hint="eastAsia"/>
                <w:sz w:val="16"/>
                <w:szCs w:val="20"/>
              </w:rPr>
              <w:t>貼</w:t>
            </w:r>
            <w:r w:rsidR="001E75D5" w:rsidRPr="001E75D5">
              <w:rPr>
                <w:rFonts w:ascii="Times New Roman" w:hAnsi="Times New Roman" w:hint="eastAsia"/>
                <w:sz w:val="16"/>
                <w:szCs w:val="20"/>
              </w:rPr>
              <w:t>り付けること</w:t>
            </w:r>
          </w:p>
        </w:tc>
      </w:tr>
      <w:tr w:rsidR="00D215EB" w:rsidRPr="00DC4D8A" w14:paraId="5EAF74CA" w14:textId="77777777" w:rsidTr="003B0926">
        <w:trPr>
          <w:cantSplit/>
          <w:trHeight w:val="285"/>
        </w:trPr>
        <w:tc>
          <w:tcPr>
            <w:tcW w:w="2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ACC8D" w14:textId="4E9C2AAC" w:rsidR="001302C4" w:rsidRDefault="003B0926" w:rsidP="003B09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出願時の学年：</w:t>
            </w:r>
          </w:p>
          <w:p w14:paraId="18EAA3B2" w14:textId="5B503240" w:rsidR="001302C4" w:rsidRDefault="00516F6C" w:rsidP="003B0926">
            <w:pPr>
              <w:ind w:firstLineChars="11" w:firstLine="2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68948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学部４年</w:t>
            </w:r>
            <w:r w:rsidR="001302C4">
              <w:rPr>
                <w:rFonts w:ascii="Times New Roman" w:hAnsi="Times New Roman" w:hint="eastAsia"/>
                <w:sz w:val="20"/>
                <w:szCs w:val="20"/>
                <w:lang w:val="en-US"/>
              </w:rPr>
              <w:t xml:space="preserve"> </w:t>
            </w:r>
            <w:r w:rsidR="00130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63683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前期１年</w:t>
            </w:r>
          </w:p>
          <w:p w14:paraId="1AA1648B" w14:textId="5F35D873" w:rsidR="00D215EB" w:rsidRPr="001302C4" w:rsidRDefault="00516F6C" w:rsidP="003B0926">
            <w:pPr>
              <w:ind w:firstLineChars="11" w:firstLine="23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</w:rPr>
                <w:id w:val="-147359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前期２年</w:t>
            </w:r>
            <w:r w:rsidR="001302C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30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323398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その他</w:t>
            </w:r>
          </w:p>
        </w:tc>
        <w:tc>
          <w:tcPr>
            <w:tcW w:w="41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8C49B" w14:textId="22C6C52C" w:rsidR="001302C4" w:rsidRDefault="003B0926" w:rsidP="001302C4">
            <w:pPr>
              <w:widowControl/>
              <w:ind w:firstLineChars="100" w:firstLine="200"/>
              <w:jc w:val="lef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入学する課程・学年</w:t>
            </w:r>
          </w:p>
          <w:p w14:paraId="1EE9AF1E" w14:textId="5F34DBD0" w:rsidR="00D215EB" w:rsidRPr="00A31295" w:rsidRDefault="00516F6C" w:rsidP="00A312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479506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前期１年</w:t>
            </w:r>
            <w:r w:rsidR="00D215E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110622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前期２年</w:t>
            </w:r>
            <w:r w:rsidR="00D215E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2068917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926">
              <w:rPr>
                <w:rFonts w:ascii="Times New Roman" w:hAnsi="Times New Roman" w:hint="eastAsia"/>
                <w:sz w:val="20"/>
                <w:szCs w:val="20"/>
              </w:rPr>
              <w:t>後期１年</w:t>
            </w:r>
          </w:p>
        </w:tc>
        <w:tc>
          <w:tcPr>
            <w:tcW w:w="22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D215EB" w:rsidRPr="00DC4D8A" w:rsidRDefault="00D215EB" w:rsidP="00D416E5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15EB" w:rsidRPr="00DC4D8A" w14:paraId="5D0A48D9" w14:textId="77777777" w:rsidTr="003B0926">
        <w:trPr>
          <w:cantSplit/>
          <w:trHeight w:val="175"/>
        </w:trPr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0AD74054" w:rsidR="00D215EB" w:rsidRPr="00DC4D8A" w:rsidRDefault="003B0926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</w:rPr>
              <w:t>氏名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名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2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486FDCC3" w14:textId="77777777" w:rsidTr="003B0926">
        <w:trPr>
          <w:cantSplit/>
          <w:trHeight w:val="454"/>
        </w:trPr>
        <w:tc>
          <w:tcPr>
            <w:tcW w:w="1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07AAC2CF" w:rsidR="00D215EB" w:rsidRDefault="003B0926" w:rsidP="00A31295">
            <w:pPr>
              <w:jc w:val="left"/>
              <w:rPr>
                <w:rFonts w:ascii="Times New Roman" w:hAnsi="Times New Roman" w:hint="eastAsia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アルファベット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4CEFE57B" w14:textId="77777777" w:rsidTr="003B0926">
        <w:trPr>
          <w:cantSplit/>
          <w:trHeight w:val="475"/>
        </w:trPr>
        <w:tc>
          <w:tcPr>
            <w:tcW w:w="1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0C737E73" w14:textId="77777777" w:rsidTr="003B0926">
        <w:trPr>
          <w:cantSplit/>
          <w:trHeight w:val="475"/>
        </w:trPr>
        <w:tc>
          <w:tcPr>
            <w:tcW w:w="10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D003C57" w:rsidR="00D215EB" w:rsidRPr="00D215EB" w:rsidRDefault="00D215EB" w:rsidP="003B0926">
            <w:pPr>
              <w:jc w:val="lef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漢字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174873" w:rsidRPr="00DC4D8A" w14:paraId="4B0F7466" w14:textId="77777777" w:rsidTr="003B0926">
        <w:trPr>
          <w:cantSplit/>
          <w:trHeight w:val="255"/>
        </w:trPr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4AC151D4" w:rsidR="00174873" w:rsidRPr="00DC4D8A" w:rsidRDefault="001E75D5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</w:rPr>
              <w:t>生年月日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6E5D1D02" w:rsidR="00174873" w:rsidRPr="00DC4D8A" w:rsidRDefault="001E75D5" w:rsidP="000819E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6059FE38" w:rsidR="00174873" w:rsidRPr="00DC4D8A" w:rsidRDefault="001E75D5" w:rsidP="000819E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月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2E3A02DA" w:rsidR="00174873" w:rsidRPr="00DC4D8A" w:rsidRDefault="001E75D5" w:rsidP="000819E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日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3828A9BE" w:rsidR="00174873" w:rsidRPr="00DC4D8A" w:rsidRDefault="001E75D5" w:rsidP="000819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国籍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376C7088" w14:textId="77777777" w:rsidTr="003B0926">
        <w:trPr>
          <w:cantSplit/>
          <w:trHeight w:val="474"/>
        </w:trPr>
        <w:tc>
          <w:tcPr>
            <w:tcW w:w="10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3C6234BE" w:rsidR="00174873" w:rsidRPr="00DC4D8A" w:rsidRDefault="001E75D5" w:rsidP="001E75D5">
            <w:pPr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</w:p>
        </w:tc>
        <w:tc>
          <w:tcPr>
            <w:tcW w:w="126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DC4D8A" w:rsidRDefault="00174873" w:rsidP="000746E7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66FF14B0" w14:textId="77777777" w:rsidTr="003B0926">
        <w:trPr>
          <w:trHeight w:val="405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23E61609" w:rsidR="00174873" w:rsidRPr="00DC4D8A" w:rsidRDefault="001E75D5" w:rsidP="006828A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b/>
                <w:sz w:val="18"/>
              </w:rPr>
              <w:t>性別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74BCACDB" w:rsidR="00174873" w:rsidRPr="00DC4D8A" w:rsidRDefault="00516F6C" w:rsidP="000819E8">
            <w:pPr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Calibri" w:hAnsi="Calibri"/>
                </w:rPr>
                <w:id w:val="-683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873" w:rsidRPr="00DC4D8A">
              <w:rPr>
                <w:rFonts w:ascii="Times New Roman" w:hAnsi="Times New Roman"/>
                <w:sz w:val="18"/>
              </w:rPr>
              <w:t xml:space="preserve">　</w:t>
            </w:r>
            <w:r w:rsidR="001E75D5">
              <w:rPr>
                <w:rFonts w:ascii="Times New Roman" w:hAnsi="Times New Roman" w:hint="eastAsia"/>
                <w:sz w:val="18"/>
              </w:rPr>
              <w:t>男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　　　　　　</w:t>
            </w:r>
            <w:sdt>
              <w:sdtPr>
                <w:rPr>
                  <w:rFonts w:ascii="Calibri" w:hAnsi="Calibri"/>
                </w:rPr>
                <w:id w:val="-44915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873" w:rsidRPr="00DC4D8A">
              <w:rPr>
                <w:rFonts w:ascii="Times New Roman" w:hAnsi="Times New Roman"/>
                <w:sz w:val="18"/>
              </w:rPr>
              <w:t xml:space="preserve">　</w:t>
            </w:r>
            <w:r w:rsidR="001E75D5">
              <w:rPr>
                <w:rFonts w:ascii="Times New Roman" w:hAnsi="Times New Roman" w:hint="eastAsia"/>
                <w:sz w:val="18"/>
              </w:rPr>
              <w:t>女</w:t>
            </w:r>
            <w:r w:rsidR="00EA447F" w:rsidRPr="00DC4D8A">
              <w:rPr>
                <w:rFonts w:ascii="Times New Roman" w:hAnsi="Times New Roman"/>
                <w:sz w:val="18"/>
              </w:rPr>
              <w:t xml:space="preserve">        </w:t>
            </w:r>
          </w:p>
        </w:tc>
      </w:tr>
      <w:tr w:rsidR="00174873" w:rsidRPr="00DC4D8A" w14:paraId="14D389D9" w14:textId="77777777" w:rsidTr="003B0926">
        <w:trPr>
          <w:trHeight w:val="940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50B1C8BA" w:rsidR="00174873" w:rsidRPr="000803E0" w:rsidRDefault="001E75D5" w:rsidP="001E75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E75D5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現在の所属（大学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／</w:t>
            </w:r>
            <w:r w:rsidRPr="001E75D5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学部）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DC4C2C" w14:textId="454A4917" w:rsidR="00174873" w:rsidRPr="001E75D5" w:rsidRDefault="001E75D5" w:rsidP="000746E7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lang w:val="en-US"/>
              </w:rPr>
              <w:t xml:space="preserve">　　　　　　　　　　　　　　大学</w:t>
            </w:r>
          </w:p>
          <w:p w14:paraId="78CF5889" w14:textId="4CC792B7" w:rsidR="00744847" w:rsidRDefault="001E75D5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　　　　　　　　　　　　学部・研究科</w:t>
            </w:r>
          </w:p>
          <w:p w14:paraId="2B63201C" w14:textId="5B0E405A" w:rsidR="001E75D5" w:rsidRPr="00DC4D8A" w:rsidRDefault="001E75D5" w:rsidP="000746E7">
            <w:pPr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　　　　　　　　　　　　学科・専攻</w:t>
            </w:r>
          </w:p>
        </w:tc>
      </w:tr>
      <w:tr w:rsidR="00577284" w:rsidRPr="00DC4D8A" w14:paraId="2D6567CF" w14:textId="77777777" w:rsidTr="003B0926">
        <w:trPr>
          <w:trHeight w:val="381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0F29A1A3" w:rsidR="00577284" w:rsidRPr="00577284" w:rsidRDefault="001E75D5" w:rsidP="005772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sz w:val="16"/>
                <w:szCs w:val="16"/>
                <w:lang w:val="en-US"/>
              </w:rPr>
              <w:t>現在の学籍番号</w:t>
            </w:r>
            <w:r w:rsidR="0057728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77284" w:rsidRPr="00577284">
              <w:rPr>
                <w:rFonts w:ascii="Times New Roman" w:hAnsi="Times New Roman" w:hint="eastAsia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  <w:lang w:val="en-US"/>
              </w:rPr>
              <w:t>本学学生のみ</w:t>
            </w:r>
            <w:r w:rsidR="00577284" w:rsidRPr="00577284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7777777" w:rsidR="00577284" w:rsidRPr="00DC4D8A" w:rsidRDefault="00577284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470D2644" w14:textId="77777777" w:rsidTr="003B0926">
        <w:trPr>
          <w:cantSplit/>
          <w:trHeight w:val="1256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53416" w14:textId="41D361C7" w:rsidR="00174873" w:rsidRPr="00DC4D8A" w:rsidRDefault="001E75D5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</w:rPr>
              <w:t>本人連絡先</w:t>
            </w:r>
          </w:p>
        </w:tc>
        <w:tc>
          <w:tcPr>
            <w:tcW w:w="711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D9FE1B" w14:textId="463C5D20" w:rsidR="00744847" w:rsidRPr="00DC4D8A" w:rsidRDefault="001E75D5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住所　〒</w:t>
            </w:r>
          </w:p>
          <w:p w14:paraId="29F631B8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64DE2680" w14:textId="4A971F14" w:rsidR="00174873" w:rsidRPr="00DC4D8A" w:rsidRDefault="001E75D5" w:rsidP="000746E7">
            <w:pPr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 w:hint="eastAsia"/>
                <w:sz w:val="18"/>
              </w:rPr>
              <w:t>自宅電話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 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携帯電話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  <w:p w14:paraId="3977E15B" w14:textId="22902CAA" w:rsidR="00174873" w:rsidRPr="00DC4D8A" w:rsidRDefault="006D7D65" w:rsidP="001E75D5">
            <w:pPr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>e</w:t>
            </w:r>
            <w:r w:rsidR="00174873" w:rsidRPr="00DC4D8A">
              <w:rPr>
                <w:rFonts w:ascii="Times New Roman" w:hAnsi="Times New Roman"/>
                <w:sz w:val="18"/>
              </w:rPr>
              <w:t>-mail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DC4D8A" w14:paraId="3BBF58B8" w14:textId="77777777" w:rsidTr="003B0926">
        <w:tc>
          <w:tcPr>
            <w:tcW w:w="19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F711B" w14:textId="0A444D1A" w:rsidR="00174873" w:rsidRPr="00DC4D8A" w:rsidRDefault="001E75D5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</w:rPr>
              <w:t>緊急連絡先</w:t>
            </w:r>
          </w:p>
          <w:p w14:paraId="2F22F7F8" w14:textId="137DE11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6"/>
              </w:rPr>
              <w:t>(</w:t>
            </w:r>
            <w:r w:rsidR="001E75D5">
              <w:rPr>
                <w:rFonts w:ascii="Times New Roman" w:hAnsi="Times New Roman" w:hint="eastAsia"/>
                <w:sz w:val="16"/>
              </w:rPr>
              <w:t>上記と異なる場合</w:t>
            </w:r>
            <w:r w:rsidRPr="00DC4D8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119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FB2CB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29D55DB9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797940FE" w14:textId="6EA95B9F" w:rsidR="00174873" w:rsidRPr="00DC4D8A" w:rsidRDefault="001E75D5" w:rsidP="000746E7">
            <w:pPr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 w:hint="eastAsia"/>
                <w:sz w:val="18"/>
              </w:rPr>
              <w:t>自宅電話</w:t>
            </w:r>
            <w:r w:rsidRPr="00DC4D8A">
              <w:rPr>
                <w:rFonts w:ascii="Times New Roman" w:hAnsi="Times New Roman"/>
                <w:sz w:val="18"/>
              </w:rPr>
              <w:t xml:space="preserve">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携帯電話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</w:t>
            </w:r>
          </w:p>
        </w:tc>
      </w:tr>
      <w:tr w:rsidR="00174873" w:rsidRPr="00DC4D8A" w14:paraId="798EF317" w14:textId="77777777" w:rsidTr="003B0926">
        <w:trPr>
          <w:trHeight w:val="668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18B47ED" w:rsidR="00174873" w:rsidRPr="00DC4D8A" w:rsidRDefault="001E75D5" w:rsidP="00CE4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受入れ</w:t>
            </w:r>
            <w:r w:rsidR="00922611"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予定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研究室</w:t>
            </w:r>
          </w:p>
        </w:tc>
        <w:tc>
          <w:tcPr>
            <w:tcW w:w="7119" w:type="dxa"/>
            <w:gridSpan w:val="8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F2E82" w14:textId="30044DB9" w:rsidR="00174873" w:rsidRPr="00DC4D8A" w:rsidRDefault="00922611" w:rsidP="000746E7">
            <w:pPr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　　　　　　　　　　　研究科　　　　　　　　　　　専攻</w:t>
            </w:r>
          </w:p>
          <w:p w14:paraId="5D67FE2D" w14:textId="4D53EE05" w:rsidR="00744847" w:rsidRPr="00DC4D8A" w:rsidRDefault="00922611" w:rsidP="000746E7">
            <w:pPr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　　　　　　　　　　　分野（研究室）</w:t>
            </w:r>
          </w:p>
        </w:tc>
      </w:tr>
      <w:tr w:rsidR="00E360FD" w:rsidRPr="00DC4D8A" w14:paraId="5EF10598" w14:textId="77777777" w:rsidTr="003B0926">
        <w:trPr>
          <w:trHeight w:val="692"/>
        </w:trPr>
        <w:tc>
          <w:tcPr>
            <w:tcW w:w="192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2965545D" w:rsidR="00E360FD" w:rsidRPr="00922611" w:rsidRDefault="00922611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  <w:r w:rsidRPr="00922611">
              <w:rPr>
                <w:rFonts w:ascii="Times New Roman" w:hAnsi="Times New Roman" w:hint="eastAsia"/>
                <w:b/>
                <w:bCs/>
                <w:color w:val="000000"/>
                <w:sz w:val="18"/>
                <w:lang w:val="en-US"/>
              </w:rPr>
              <w:t>受入れ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lang w:val="en-US"/>
              </w:rPr>
              <w:t>予定</w:t>
            </w:r>
            <w:r w:rsidRPr="00922611">
              <w:rPr>
                <w:rFonts w:ascii="Times New Roman" w:hAnsi="Times New Roman" w:hint="eastAsia"/>
                <w:b/>
                <w:bCs/>
                <w:color w:val="000000"/>
                <w:sz w:val="18"/>
                <w:lang w:val="en-US"/>
              </w:rPr>
              <w:t>教員</w:t>
            </w:r>
          </w:p>
        </w:tc>
        <w:tc>
          <w:tcPr>
            <w:tcW w:w="7119" w:type="dxa"/>
            <w:gridSpan w:val="8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97D822" w14:textId="77777777" w:rsidR="00E360FD" w:rsidRPr="00DC4D8A" w:rsidRDefault="00E360FD" w:rsidP="000746E7">
            <w:pPr>
              <w:rPr>
                <w:rFonts w:ascii="Times New Roman" w:hAnsi="Times New Roman"/>
                <w:sz w:val="18"/>
              </w:rPr>
            </w:pPr>
          </w:p>
          <w:p w14:paraId="4D4B5B0E" w14:textId="4CB2DD85" w:rsidR="001302C4" w:rsidRPr="00DC4D8A" w:rsidRDefault="001302C4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0803E0" w:rsidRPr="00DC4D8A" w14:paraId="2376463B" w14:textId="77777777" w:rsidTr="003B0926">
        <w:trPr>
          <w:trHeight w:val="483"/>
        </w:trPr>
        <w:tc>
          <w:tcPr>
            <w:tcW w:w="1921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74926A15" w:rsidR="000803E0" w:rsidRPr="00DC4D8A" w:rsidRDefault="00922611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英語の外部検定試験</w:t>
            </w:r>
          </w:p>
        </w:tc>
        <w:tc>
          <w:tcPr>
            <w:tcW w:w="2504" w:type="dxa"/>
            <w:gridSpan w:val="4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3E49EE32" w:rsidR="000803E0" w:rsidRPr="00CE41B6" w:rsidRDefault="00E33EBD" w:rsidP="00922611">
            <w:pPr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2611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TOEFL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 xml:space="preserve"> 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>t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est</w:t>
            </w:r>
            <w:r w:rsidR="00CE41B6" w:rsidRPr="00CE41B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(ITP</w:t>
            </w:r>
            <w:r w:rsidR="00922611">
              <w:rPr>
                <w:rFonts w:ascii="Times New Roman" w:hAnsi="Times New Roman" w:hint="eastAsia"/>
                <w:sz w:val="16"/>
                <w:szCs w:val="22"/>
                <w:lang w:val="en-US"/>
              </w:rPr>
              <w:t>を含む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)</w:t>
            </w:r>
          </w:p>
        </w:tc>
        <w:tc>
          <w:tcPr>
            <w:tcW w:w="2265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1B305A46" w:rsidR="000803E0" w:rsidRPr="00DC4D8A" w:rsidRDefault="00114F13" w:rsidP="00114F1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スコア：</w:t>
            </w:r>
          </w:p>
        </w:tc>
        <w:tc>
          <w:tcPr>
            <w:tcW w:w="2350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3AF3080D" w:rsidR="000803E0" w:rsidRPr="00DC4D8A" w:rsidRDefault="00114F1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年月：</w:t>
            </w:r>
          </w:p>
        </w:tc>
      </w:tr>
      <w:tr w:rsidR="000803E0" w:rsidRPr="00DC4D8A" w14:paraId="7C0FD7F7" w14:textId="77777777" w:rsidTr="003B0926">
        <w:trPr>
          <w:trHeight w:val="425"/>
        </w:trPr>
        <w:tc>
          <w:tcPr>
            <w:tcW w:w="19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DC4D8A" w:rsidRDefault="00E33EBD" w:rsidP="000746E7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03E0" w:rsidRPr="000803E0">
                  <w:rPr>
                    <w:rFonts w:ascii="Times New Roman" w:hAnsi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TOEIC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test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3BFDC4DC" w:rsidR="000803E0" w:rsidRPr="00DC4D8A" w:rsidRDefault="00114F1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スコア：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39128A8B" w:rsidR="000803E0" w:rsidRPr="00DC4D8A" w:rsidRDefault="00114F1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年月：</w:t>
            </w:r>
          </w:p>
        </w:tc>
      </w:tr>
      <w:tr w:rsidR="000803E0" w:rsidRPr="00DC4D8A" w14:paraId="22386420" w14:textId="77777777" w:rsidTr="003B0926">
        <w:trPr>
          <w:trHeight w:val="417"/>
        </w:trPr>
        <w:tc>
          <w:tcPr>
            <w:tcW w:w="1921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7034683C" w:rsidR="000803E0" w:rsidRPr="000803E0" w:rsidRDefault="00922611" w:rsidP="00922611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lang w:val="en-US"/>
              </w:rPr>
              <w:t>その他</w:t>
            </w:r>
            <w:r w:rsidR="000803E0">
              <w:rPr>
                <w:rFonts w:ascii="Times New Roman" w:hAnsi="Times New Roman"/>
                <w:sz w:val="18"/>
                <w:lang w:val="en-US"/>
              </w:rPr>
              <w:t>(              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7E49A37" w:rsidR="000803E0" w:rsidRPr="00DC4D8A" w:rsidRDefault="00114F1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スコア：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69EDF82E" w:rsidR="000803E0" w:rsidRPr="00DC4D8A" w:rsidRDefault="00114F1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年月：</w:t>
            </w:r>
          </w:p>
        </w:tc>
      </w:tr>
      <w:tr w:rsidR="00B10A23" w:rsidRPr="00DC4D8A" w14:paraId="5CC42B50" w14:textId="77777777" w:rsidTr="003B0926">
        <w:trPr>
          <w:trHeight w:val="1476"/>
        </w:trPr>
        <w:tc>
          <w:tcPr>
            <w:tcW w:w="1921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B3B9E" w14:textId="767C9F6D" w:rsidR="00B10A23" w:rsidRPr="00DC4D8A" w:rsidRDefault="00922611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他のプログラムとの併願の有無</w:t>
            </w:r>
          </w:p>
        </w:tc>
        <w:tc>
          <w:tcPr>
            <w:tcW w:w="1796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BD1" w14:textId="0505B597" w:rsidR="00B10A23" w:rsidRPr="009519E7" w:rsidRDefault="00E33EBD" w:rsidP="00B10A2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2778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6F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 w:hint="eastAsia"/>
              </w:rPr>
              <w:t xml:space="preserve"> </w:t>
            </w:r>
            <w:r w:rsidR="00922611" w:rsidRPr="00922611">
              <w:rPr>
                <w:rFonts w:ascii="Calibri" w:hAnsi="Calibri" w:hint="eastAsia"/>
                <w:sz w:val="20"/>
              </w:rPr>
              <w:t>無し</w:t>
            </w:r>
            <w:r w:rsidR="00B10A23" w:rsidRPr="009519E7">
              <w:rPr>
                <w:rFonts w:ascii="Calibri" w:hAnsi="Calibri"/>
              </w:rPr>
              <w:t xml:space="preserve">  </w:t>
            </w:r>
          </w:p>
          <w:p w14:paraId="6FA3E063" w14:textId="141A26BD" w:rsidR="00B10A23" w:rsidRPr="00922611" w:rsidRDefault="00E33EBD" w:rsidP="00B10A23">
            <w:pPr>
              <w:ind w:left="420" w:hangingChars="200" w:hanging="420"/>
              <w:rPr>
                <w:rFonts w:ascii="Calibri" w:hAnsi="Calibri"/>
                <w:sz w:val="20"/>
                <w:szCs w:val="16"/>
              </w:rPr>
            </w:pPr>
            <w:sdt>
              <w:sdtPr>
                <w:rPr>
                  <w:rFonts w:ascii="Calibri" w:hAnsi="Calibri"/>
                </w:rPr>
                <w:id w:val="-129266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26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/>
              </w:rPr>
              <w:t xml:space="preserve"> </w:t>
            </w:r>
            <w:r w:rsidR="00922611" w:rsidRPr="00922611">
              <w:rPr>
                <w:rFonts w:ascii="Calibri" w:hAnsi="Calibri" w:hint="eastAsia"/>
                <w:sz w:val="20"/>
                <w:szCs w:val="16"/>
              </w:rPr>
              <w:t>有り</w:t>
            </w:r>
            <w:r w:rsidR="00B10A23" w:rsidRPr="00922611">
              <w:rPr>
                <w:rFonts w:ascii="Calibri" w:hAnsi="Calibri" w:hint="eastAsia"/>
                <w:sz w:val="20"/>
                <w:szCs w:val="16"/>
              </w:rPr>
              <w:t xml:space="preserve"> </w:t>
            </w:r>
          </w:p>
          <w:p w14:paraId="454F3EA9" w14:textId="16212404" w:rsidR="00B10A23" w:rsidRPr="00DC4D8A" w:rsidRDefault="00B10A23" w:rsidP="00B10A23">
            <w:pPr>
              <w:rPr>
                <w:rFonts w:ascii="Times New Roman" w:hAnsi="Times New Roman"/>
                <w:sz w:val="18"/>
              </w:rPr>
            </w:pPr>
            <w:r w:rsidRPr="009519E7">
              <w:rPr>
                <w:rFonts w:ascii="Calibri" w:hAnsi="Calibri" w:hint="eastAsia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18B66" wp14:editId="43D76C0B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45720</wp:posOffset>
                      </wp:positionV>
                      <wp:extent cx="148590" cy="84455"/>
                      <wp:effectExtent l="0" t="19050" r="41910" b="2984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84455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402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50.65pt;margin-top:3.6pt;width:11.7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" adj="15462" filled="f" strokecolor="windowText"/>
                  </w:pict>
                </mc:Fallback>
              </mc:AlternateContent>
            </w:r>
            <w:r w:rsidR="00922611">
              <w:rPr>
                <w:rFonts w:ascii="Calibri" w:hAnsi="Calibri" w:hint="eastAsia"/>
                <w:noProof/>
                <w:sz w:val="16"/>
                <w:szCs w:val="16"/>
                <w:lang w:val="en-US"/>
              </w:rPr>
              <w:t>有りの場合</w:t>
            </w:r>
          </w:p>
        </w:tc>
        <w:tc>
          <w:tcPr>
            <w:tcW w:w="5323" w:type="dxa"/>
            <w:gridSpan w:val="6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15BAE" w14:textId="5651F2CE" w:rsidR="00B10A23" w:rsidRPr="00DC4D8A" w:rsidRDefault="00516F6C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併願プログラム名称と志望順位</w:t>
            </w:r>
            <w:r w:rsidR="00114F13">
              <w:rPr>
                <w:rFonts w:ascii="Times New Roman" w:hAnsi="Times New Roman" w:hint="eastAsia"/>
                <w:sz w:val="18"/>
              </w:rPr>
              <w:t>（本</w:t>
            </w:r>
            <w:r w:rsidR="00114F13">
              <w:rPr>
                <w:rFonts w:ascii="Times New Roman" w:hAnsi="Times New Roman" w:hint="eastAsia"/>
                <w:sz w:val="18"/>
              </w:rPr>
              <w:t>SyDE</w:t>
            </w:r>
            <w:r w:rsidR="00114F13">
              <w:rPr>
                <w:rFonts w:ascii="Times New Roman" w:hAnsi="Times New Roman" w:hint="eastAsia"/>
                <w:sz w:val="18"/>
              </w:rPr>
              <w:t>プログラムを含む）</w:t>
            </w:r>
          </w:p>
          <w:p w14:paraId="4EEC18BE" w14:textId="4C707E73" w:rsidR="00B10A23" w:rsidRDefault="00516F6C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第１希望：</w:t>
            </w:r>
          </w:p>
          <w:p w14:paraId="78DBA16D" w14:textId="637AB432" w:rsidR="00B10A23" w:rsidRDefault="00516F6C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第２希望：</w:t>
            </w:r>
          </w:p>
          <w:p w14:paraId="0A0AD619" w14:textId="74A26532" w:rsidR="00B10A23" w:rsidRPr="00DC4D8A" w:rsidRDefault="00516F6C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第３希望：</w:t>
            </w:r>
          </w:p>
        </w:tc>
      </w:tr>
    </w:tbl>
    <w:p w14:paraId="5F708C6E" w14:textId="77777777" w:rsidR="00174873" w:rsidRPr="00DC4D8A" w:rsidRDefault="00174873" w:rsidP="00174873">
      <w:pPr>
        <w:rPr>
          <w:rFonts w:ascii="Times New Roman" w:hAnsi="Times New Roman"/>
          <w:vanish/>
        </w:rPr>
      </w:pPr>
    </w:p>
    <w:p w14:paraId="7BC84D98" w14:textId="1DBBC5A4" w:rsidR="00174873" w:rsidRPr="00DC4D8A" w:rsidRDefault="004E73E7" w:rsidP="00174873">
      <w:pPr>
        <w:pStyle w:val="a8"/>
        <w:jc w:val="right"/>
        <w:rPr>
          <w:rFonts w:ascii="Times New Roman" w:hAnsi="Times New Roman"/>
          <w:b w:val="0"/>
          <w:bCs w:val="0"/>
          <w:sz w:val="15"/>
          <w:szCs w:val="15"/>
        </w:rPr>
      </w:pPr>
      <w:r w:rsidRPr="00DC4D8A">
        <w:rPr>
          <w:rFonts w:ascii="Times New Roman" w:hAnsi="Times New Roman"/>
          <w:b w:val="0"/>
          <w:bCs w:val="0"/>
        </w:rPr>
        <w:br w:type="page"/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lastRenderedPageBreak/>
        <w:t>APPLICATION FORM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</w:t>
      </w:r>
      <w:r w:rsidR="0094115E" w:rsidRPr="00DC4D8A">
        <w:rPr>
          <w:rFonts w:ascii="Times New Roman" w:hAnsi="Times New Roman"/>
          <w:b w:val="0"/>
          <w:bCs w:val="0"/>
          <w:sz w:val="15"/>
          <w:szCs w:val="15"/>
        </w:rPr>
        <w:t>A</w:t>
      </w:r>
      <w:r w:rsidR="00114F13">
        <w:rPr>
          <w:rFonts w:ascii="Times New Roman" w:hAnsi="Times New Roman" w:hint="eastAsia"/>
          <w:b w:val="0"/>
          <w:bCs w:val="0"/>
          <w:sz w:val="15"/>
          <w:szCs w:val="15"/>
        </w:rPr>
        <w:t>（和文）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(</w:t>
      </w:r>
      <w:r w:rsidR="00114F13">
        <w:rPr>
          <w:rFonts w:ascii="Times New Roman" w:hAnsi="Times New Roman" w:hint="eastAsia"/>
          <w:b w:val="0"/>
          <w:bCs w:val="0"/>
          <w:sz w:val="15"/>
          <w:szCs w:val="15"/>
        </w:rPr>
        <w:t>2/2</w:t>
      </w:r>
      <w:r w:rsidR="00114F13">
        <w:rPr>
          <w:rFonts w:ascii="Times New Roman" w:hAnsi="Times New Roman" w:hint="eastAsia"/>
          <w:b w:val="0"/>
          <w:bCs w:val="0"/>
          <w:sz w:val="15"/>
          <w:szCs w:val="15"/>
        </w:rPr>
        <w:t>ページ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>)</w:t>
      </w:r>
    </w:p>
    <w:p w14:paraId="0E7869A2" w14:textId="77777777" w:rsidR="00114F13" w:rsidRPr="005D0167" w:rsidRDefault="00114F13" w:rsidP="00114F13">
      <w:pPr>
        <w:spacing w:line="280" w:lineRule="exact"/>
        <w:jc w:val="center"/>
        <w:rPr>
          <w:rFonts w:ascii="Times New Roman" w:hAnsi="Times New Roman" w:hint="eastAsia"/>
          <w:b/>
          <w:bCs/>
          <w:sz w:val="28"/>
          <w:szCs w:val="22"/>
        </w:rPr>
      </w:pPr>
      <w:r w:rsidRPr="005D0167">
        <w:rPr>
          <w:rFonts w:ascii="Times New Roman" w:hAnsi="Times New Roman" w:hint="eastAsia"/>
          <w:b/>
          <w:bCs/>
          <w:sz w:val="28"/>
          <w:szCs w:val="22"/>
        </w:rPr>
        <w:t>変動地球共生学卓越大学院プログラム（</w:t>
      </w:r>
      <w:r w:rsidRPr="005D0167">
        <w:rPr>
          <w:rFonts w:ascii="Times New Roman" w:hAnsi="Times New Roman" w:hint="eastAsia"/>
          <w:b/>
          <w:bCs/>
          <w:sz w:val="28"/>
          <w:szCs w:val="22"/>
        </w:rPr>
        <w:t>S</w:t>
      </w:r>
      <w:r w:rsidRPr="005D0167">
        <w:rPr>
          <w:rFonts w:ascii="Times New Roman" w:hAnsi="Times New Roman"/>
          <w:b/>
          <w:bCs/>
          <w:sz w:val="28"/>
          <w:szCs w:val="22"/>
        </w:rPr>
        <w:t>yDE)</w:t>
      </w:r>
    </w:p>
    <w:p w14:paraId="4E55C72A" w14:textId="7378F0EF" w:rsidR="0031368D" w:rsidRPr="005D0167" w:rsidRDefault="00114F13" w:rsidP="00114F13">
      <w:pPr>
        <w:pStyle w:val="a8"/>
        <w:rPr>
          <w:rFonts w:ascii="Times New Roman" w:hAnsi="Times New Roman"/>
          <w:sz w:val="28"/>
          <w:szCs w:val="22"/>
        </w:rPr>
      </w:pPr>
      <w:r w:rsidRPr="005D0167">
        <w:rPr>
          <w:rFonts w:ascii="Times New Roman" w:hAnsi="Times New Roman" w:hint="eastAsia"/>
          <w:bCs w:val="0"/>
          <w:sz w:val="28"/>
          <w:szCs w:val="22"/>
        </w:rPr>
        <w:t>履　修　願　書</w:t>
      </w:r>
      <w:r w:rsidR="00C66537" w:rsidRPr="005D0167">
        <w:rPr>
          <w:rFonts w:ascii="Times New Roman" w:hAnsi="Times New Roman" w:hint="eastAsia"/>
          <w:bCs w:val="0"/>
          <w:sz w:val="28"/>
          <w:szCs w:val="22"/>
        </w:rPr>
        <w:t>（履歴書）</w:t>
      </w:r>
    </w:p>
    <w:tbl>
      <w:tblPr>
        <w:tblpPr w:leftFromText="142" w:rightFromText="142" w:vertAnchor="page" w:horzAnchor="margin" w:tblpY="253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165"/>
        <w:gridCol w:w="850"/>
        <w:gridCol w:w="142"/>
        <w:gridCol w:w="470"/>
        <w:gridCol w:w="522"/>
        <w:gridCol w:w="185"/>
        <w:gridCol w:w="99"/>
        <w:gridCol w:w="3258"/>
        <w:gridCol w:w="1138"/>
      </w:tblGrid>
      <w:tr w:rsidR="000819E8" w:rsidRPr="00DC4D8A" w14:paraId="5019E248" w14:textId="77777777" w:rsidTr="005D0167">
        <w:trPr>
          <w:cantSplit/>
          <w:trHeight w:val="533"/>
        </w:trPr>
        <w:tc>
          <w:tcPr>
            <w:tcW w:w="34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46D41CB5" w:rsidR="000819E8" w:rsidRPr="00DC4D8A" w:rsidRDefault="000819E8" w:rsidP="005D0167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77B4" w14:textId="6FDC0FD0" w:rsidR="000819E8" w:rsidRPr="00DC4D8A" w:rsidRDefault="00114F13" w:rsidP="005D016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氏名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F9DA" w14:textId="77777777" w:rsidR="000819E8" w:rsidRPr="00DC4D8A" w:rsidRDefault="000819E8" w:rsidP="005D01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19E8" w:rsidRPr="00DC4D8A" w14:paraId="1458639A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6683D115" w:rsidR="000819E8" w:rsidRPr="00DC4D8A" w:rsidRDefault="005D0167" w:rsidP="005D016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学　　歴</w:t>
            </w:r>
          </w:p>
        </w:tc>
      </w:tr>
      <w:tr w:rsidR="000819E8" w:rsidRPr="00DC4D8A" w14:paraId="16399085" w14:textId="77777777" w:rsidTr="005D0167">
        <w:trPr>
          <w:cantSplit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DC4D8A" w:rsidRDefault="000819E8" w:rsidP="005D0167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38D8A68F" w:rsidR="000819E8" w:rsidRPr="00DC4D8A" w:rsidRDefault="00114F13" w:rsidP="005D016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学校名（所在地）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DACE7C9" w:rsidR="000819E8" w:rsidRPr="00DC4D8A" w:rsidRDefault="00114F13" w:rsidP="005D0167">
            <w:pPr>
              <w:spacing w:line="240" w:lineRule="exact"/>
              <w:ind w:leftChars="-22" w:left="-46" w:rightChars="-47" w:right="-99"/>
              <w:jc w:val="center"/>
              <w:rPr>
                <w:rFonts w:ascii="Times New Roman" w:hAnsi="Times New Roman"/>
                <w:sz w:val="12"/>
              </w:rPr>
            </w:pPr>
            <w:r w:rsidRPr="00114F13">
              <w:rPr>
                <w:rFonts w:ascii="Times New Roman" w:hAnsi="Times New Roman" w:hint="eastAsia"/>
                <w:sz w:val="16"/>
              </w:rPr>
              <w:t>正規の修業年限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515684" w14:textId="7397598F" w:rsidR="000819E8" w:rsidRPr="00DC4D8A" w:rsidRDefault="00114F13" w:rsidP="005D016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入学・卒業年月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14715CD1" w:rsidR="000819E8" w:rsidRPr="00DC4D8A" w:rsidRDefault="00114F13" w:rsidP="005D016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修業年数</w:t>
            </w:r>
          </w:p>
        </w:tc>
      </w:tr>
      <w:tr w:rsidR="00114F13" w:rsidRPr="00DC4D8A" w14:paraId="424658AC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4AAAF50F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20"/>
                <w:szCs w:val="20"/>
              </w:rPr>
              <w:t>小学校</w:t>
            </w:r>
          </w:p>
        </w:tc>
        <w:tc>
          <w:tcPr>
            <w:tcW w:w="21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F87D" w14:textId="3FE736B9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　　　</w:t>
            </w:r>
            <w:r w:rsidRPr="00114F13">
              <w:rPr>
                <w:rFonts w:ascii="Times New Roman" w:hAnsi="Times New Roman" w:hint="eastAsia"/>
                <w:sz w:val="16"/>
              </w:rPr>
              <w:t>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CC9CC" w14:textId="29816ED2" w:rsidR="00114F13" w:rsidRPr="00114F13" w:rsidRDefault="00114F13" w:rsidP="005D0167">
            <w:pPr>
              <w:wordWrap w:val="0"/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13" w:rsidRPr="00DC4D8A" w14:paraId="6AD94F07" w14:textId="77777777" w:rsidTr="005D0167">
        <w:trPr>
          <w:cantSplit/>
          <w:trHeight w:val="5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620599A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20"/>
                <w:szCs w:val="20"/>
              </w:rPr>
              <w:t>中学校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C5B" w14:textId="04DFBB9F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16"/>
              </w:rPr>
              <w:t xml:space="preserve">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1FD25" w14:textId="658540EF" w:rsidR="00114F13" w:rsidRPr="00114F13" w:rsidRDefault="00114F13" w:rsidP="005D016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13" w:rsidRPr="00DC4D8A" w14:paraId="5D6AB9AF" w14:textId="77777777" w:rsidTr="005D0167">
        <w:trPr>
          <w:cantSplit/>
          <w:trHeight w:val="55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9B089" w14:textId="32AAF899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20"/>
                <w:szCs w:val="20"/>
              </w:rPr>
              <w:t>高</w:t>
            </w:r>
            <w:r w:rsidR="005D0167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114F13">
              <w:rPr>
                <w:rFonts w:ascii="Times New Roman" w:hAnsi="Times New Roman" w:hint="eastAsia"/>
                <w:sz w:val="20"/>
                <w:szCs w:val="20"/>
              </w:rPr>
              <w:t>校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ABA" w14:textId="5B823E42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　</w:t>
            </w:r>
            <w:r w:rsidRPr="00114F13">
              <w:rPr>
                <w:rFonts w:ascii="Times New Roman" w:hAnsi="Times New Roman" w:hint="eastAsia"/>
                <w:sz w:val="16"/>
              </w:rPr>
              <w:t xml:space="preserve">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8928B" w14:textId="4418F813" w:rsidR="00114F13" w:rsidRPr="00114F13" w:rsidRDefault="00114F13" w:rsidP="005D016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13" w:rsidRPr="00DC4D8A" w14:paraId="7D63F97A" w14:textId="77777777" w:rsidTr="005D0167">
        <w:trPr>
          <w:cantSplit/>
          <w:trHeight w:val="55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640FE138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20"/>
                <w:szCs w:val="20"/>
              </w:rPr>
              <w:t>大</w:t>
            </w:r>
            <w:r w:rsidR="005D0167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114F13">
              <w:rPr>
                <w:rFonts w:ascii="Times New Roman" w:hAnsi="Times New Roman" w:hint="eastAsia"/>
                <w:sz w:val="20"/>
                <w:szCs w:val="20"/>
              </w:rPr>
              <w:t>学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8AD" w14:textId="36AB1576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　　</w:t>
            </w:r>
            <w:r w:rsidRPr="00114F13">
              <w:rPr>
                <w:rFonts w:ascii="Times New Roman" w:hAnsi="Times New Roman" w:hint="eastAsia"/>
                <w:sz w:val="16"/>
              </w:rPr>
              <w:t xml:space="preserve">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69F8F" w14:textId="0CF1D649" w:rsidR="00114F13" w:rsidRPr="00114F13" w:rsidRDefault="00114F13" w:rsidP="005D016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13" w:rsidRPr="00DC4D8A" w14:paraId="30F1A53A" w14:textId="77777777" w:rsidTr="005D0167">
        <w:trPr>
          <w:cantSplit/>
          <w:trHeight w:val="56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5EC280D3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14F13">
              <w:rPr>
                <w:rFonts w:ascii="Times New Roman" w:hAnsi="Times New Roman" w:hint="eastAsia"/>
                <w:sz w:val="20"/>
                <w:szCs w:val="20"/>
              </w:rPr>
              <w:t>大学院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4B8" w14:textId="4CB5F65A" w:rsidR="00114F13" w:rsidRPr="00114F13" w:rsidRDefault="00114F13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　　</w:t>
            </w:r>
            <w:r w:rsidRPr="00114F13">
              <w:rPr>
                <w:rFonts w:ascii="Times New Roman" w:hAnsi="Times New Roman" w:hint="eastAsia"/>
                <w:sz w:val="16"/>
              </w:rPr>
              <w:t xml:space="preserve">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B7704" w14:textId="34B658C8" w:rsidR="00114F13" w:rsidRPr="00114F13" w:rsidRDefault="00114F13" w:rsidP="005D016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1DC" w:rsidRPr="00DC4D8A" w14:paraId="75322AE1" w14:textId="77777777" w:rsidTr="005D0167">
        <w:trPr>
          <w:cantSplit/>
          <w:trHeight w:val="40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114F13" w:rsidRDefault="00C601DC" w:rsidP="005D01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1DC" w:rsidRPr="00DC4D8A" w14:paraId="7F1DAD4D" w14:textId="77777777" w:rsidTr="005D0167">
        <w:trPr>
          <w:cantSplit/>
          <w:trHeight w:val="41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114F13" w:rsidRDefault="00C601DC" w:rsidP="005D016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114F13" w:rsidRDefault="00C601DC" w:rsidP="005D016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1DC" w:rsidRPr="00DC4D8A" w14:paraId="6C8FF835" w14:textId="77777777" w:rsidTr="005D0167">
        <w:trPr>
          <w:cantSplit/>
        </w:trPr>
        <w:tc>
          <w:tcPr>
            <w:tcW w:w="364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073875BA" w:rsidR="00C601DC" w:rsidRPr="00114F13" w:rsidRDefault="00114F13" w:rsidP="005D0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114F13" w:rsidRDefault="00C601DC" w:rsidP="005D01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114F13" w:rsidRDefault="00C601DC" w:rsidP="005D01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4E9E8AD" w14:textId="5C027B37" w:rsidR="00C601DC" w:rsidRPr="00114F13" w:rsidRDefault="00C601DC" w:rsidP="005D01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1DC" w:rsidRPr="00DC4D8A" w14:paraId="1893EE04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0F40D600" w:rsidR="00C601DC" w:rsidRPr="00DC4D8A" w:rsidRDefault="00114F13" w:rsidP="005D016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研</w:t>
            </w:r>
            <w:r w:rsidR="005D0167">
              <w:rPr>
                <w:rFonts w:ascii="Times New Roman" w:hAnsi="Times New Roman" w:hint="eastAsia"/>
                <w:b/>
                <w:bCs/>
              </w:rPr>
              <w:t xml:space="preserve">　</w:t>
            </w:r>
            <w:r>
              <w:rPr>
                <w:rFonts w:ascii="Times New Roman" w:hAnsi="Times New Roman" w:hint="eastAsia"/>
                <w:b/>
                <w:bCs/>
              </w:rPr>
              <w:t>究</w:t>
            </w:r>
            <w:r w:rsidR="005D0167">
              <w:rPr>
                <w:rFonts w:ascii="Times New Roman" w:hAnsi="Times New Roman" w:hint="eastAsia"/>
                <w:b/>
                <w:bCs/>
              </w:rPr>
              <w:t xml:space="preserve">　</w:t>
            </w:r>
            <w:r>
              <w:rPr>
                <w:rFonts w:ascii="Times New Roman" w:hAnsi="Times New Roman" w:hint="eastAsia"/>
                <w:b/>
                <w:bCs/>
              </w:rPr>
              <w:t>歴</w:t>
            </w:r>
          </w:p>
        </w:tc>
      </w:tr>
      <w:tr w:rsidR="00C601DC" w:rsidRPr="00DC4D8A" w14:paraId="4700DC7D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41E912B8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28F673B2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360E7B61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>在籍期間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2556F39E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>年数</w:t>
            </w:r>
          </w:p>
        </w:tc>
      </w:tr>
      <w:tr w:rsidR="00C601DC" w:rsidRPr="00DC4D8A" w14:paraId="4F7606A9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5D0167" w:rsidRDefault="00C601DC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5D0167" w:rsidRDefault="00C601DC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539E" w14:textId="75B0F7CD" w:rsidR="00C601DC" w:rsidRPr="005D0167" w:rsidRDefault="00114F13" w:rsidP="005D0167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5D0167" w:rsidRDefault="00C601DC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F13" w:rsidRPr="00DC4D8A" w14:paraId="73EFE5B1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BC5" w14:textId="30CBAEB8" w:rsidR="00114F13" w:rsidRPr="005D0167" w:rsidRDefault="00114F13" w:rsidP="005D016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F13" w:rsidRPr="00DC4D8A" w14:paraId="20547F26" w14:textId="77777777" w:rsidTr="005D0167">
        <w:trPr>
          <w:cantSplit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B5E59E" w14:textId="75A27A65" w:rsidR="00114F13" w:rsidRPr="005D0167" w:rsidRDefault="00114F13" w:rsidP="005D016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114F13" w:rsidRPr="005D0167" w:rsidRDefault="00114F13" w:rsidP="005D01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C" w:rsidRPr="00DC4D8A" w14:paraId="321295FE" w14:textId="77777777" w:rsidTr="005D0167">
        <w:trPr>
          <w:cantSplit/>
        </w:trPr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531A4828" w:rsidR="00C601DC" w:rsidRPr="00DC4D8A" w:rsidRDefault="00114F13" w:rsidP="005D016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職</w:t>
            </w:r>
            <w:r w:rsidR="005D0167">
              <w:rPr>
                <w:rFonts w:ascii="Times New Roman" w:hAnsi="Times New Roman" w:hint="eastAsia"/>
                <w:b/>
                <w:bCs/>
              </w:rPr>
              <w:t xml:space="preserve">　　</w:t>
            </w:r>
            <w:r>
              <w:rPr>
                <w:rFonts w:ascii="Times New Roman" w:hAnsi="Times New Roman" w:hint="eastAsia"/>
                <w:b/>
                <w:bCs/>
              </w:rPr>
              <w:t>歴</w:t>
            </w:r>
          </w:p>
        </w:tc>
      </w:tr>
      <w:tr w:rsidR="00C601DC" w:rsidRPr="00DC4D8A" w14:paraId="6D1D27CD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5ED65524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6"/>
              </w:rPr>
              <w:t>所属機関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2FFF78BD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6"/>
              </w:rPr>
              <w:t>職名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E3F830D" w:rsidR="00C601DC" w:rsidRPr="005D0167" w:rsidRDefault="00C66537" w:rsidP="005D016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>在職期間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18739090" w:rsidR="00C601DC" w:rsidRPr="005D0167" w:rsidRDefault="00114F13" w:rsidP="005D0167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6"/>
              </w:rPr>
              <w:t>年数</w:t>
            </w:r>
          </w:p>
        </w:tc>
      </w:tr>
      <w:tr w:rsidR="00C66537" w:rsidRPr="00DC4D8A" w14:paraId="01132B83" w14:textId="77777777" w:rsidTr="005D0167"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25EA" w14:textId="5C870E57" w:rsidR="00C66537" w:rsidRPr="005D0167" w:rsidRDefault="00C66537" w:rsidP="005D0167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537" w:rsidRPr="00DC4D8A" w14:paraId="41D361C6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D4F" w14:textId="1B323E16" w:rsidR="00C66537" w:rsidRPr="005D0167" w:rsidRDefault="00C66537" w:rsidP="005D0167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537" w:rsidRPr="00DC4D8A" w14:paraId="10D47469" w14:textId="77777777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515FFE" w14:textId="0462D9DF" w:rsidR="00C66537" w:rsidRPr="005D0167" w:rsidRDefault="00C66537" w:rsidP="005D0167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D0167">
              <w:rPr>
                <w:rFonts w:ascii="Times New Roman" w:hAnsi="Times New Roman" w:hint="eastAsia"/>
                <w:sz w:val="18"/>
                <w:szCs w:val="18"/>
              </w:rPr>
              <w:t xml:space="preserve">　　　　　年　　　月～　　　　年　　　　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6537" w:rsidRPr="005D0167" w:rsidRDefault="00C66537" w:rsidP="005D016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95697" w:rsidRPr="00DC4D8A" w14:paraId="12BC808C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4E3AF4EE" w:rsidR="00F95697" w:rsidRPr="00C66537" w:rsidRDefault="00C66537" w:rsidP="005D0167">
            <w:pPr>
              <w:jc w:val="center"/>
              <w:rPr>
                <w:rFonts w:ascii="Times New Roman" w:hAnsi="Times New Roman"/>
                <w:b/>
              </w:rPr>
            </w:pPr>
            <w:r w:rsidRPr="00C66537">
              <w:rPr>
                <w:rFonts w:ascii="Times New Roman" w:hAnsi="Times New Roman" w:hint="eastAsia"/>
                <w:b/>
              </w:rPr>
              <w:t>最終学位</w:t>
            </w:r>
          </w:p>
        </w:tc>
      </w:tr>
      <w:tr w:rsidR="00F95697" w:rsidRPr="00DC4D8A" w14:paraId="2DD55F26" w14:textId="77777777" w:rsidTr="005D0167">
        <w:tc>
          <w:tcPr>
            <w:tcW w:w="2649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77FC4CFB" w:rsidR="00F95697" w:rsidRPr="00C66537" w:rsidRDefault="00C66537" w:rsidP="005D0167">
            <w:pPr>
              <w:jc w:val="center"/>
              <w:rPr>
                <w:rFonts w:ascii="Times New Roman" w:hAnsi="Times New Roman"/>
                <w:sz w:val="18"/>
              </w:rPr>
            </w:pPr>
            <w:r w:rsidRPr="00C66537">
              <w:rPr>
                <w:rFonts w:ascii="Times New Roman" w:hAnsi="Times New Roman" w:hint="eastAsia"/>
                <w:sz w:val="18"/>
              </w:rPr>
              <w:t>学位の名称</w:t>
            </w:r>
          </w:p>
        </w:tc>
        <w:tc>
          <w:tcPr>
            <w:tcW w:w="2169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7A9C036E" w:rsidR="00F95697" w:rsidRPr="00C66537" w:rsidRDefault="00C66537" w:rsidP="005D0167">
            <w:pPr>
              <w:jc w:val="center"/>
              <w:rPr>
                <w:rFonts w:ascii="Times New Roman" w:hAnsi="Times New Roman"/>
                <w:sz w:val="18"/>
              </w:rPr>
            </w:pPr>
            <w:r w:rsidRPr="00C66537">
              <w:rPr>
                <w:rFonts w:ascii="Times New Roman" w:hAnsi="Times New Roman" w:hint="eastAsia"/>
                <w:sz w:val="18"/>
              </w:rPr>
              <w:t>取得（予定）年月日</w:t>
            </w:r>
          </w:p>
        </w:tc>
        <w:tc>
          <w:tcPr>
            <w:tcW w:w="449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4A9AB9E" w:rsidR="00F95697" w:rsidRPr="00C66537" w:rsidRDefault="00C66537" w:rsidP="005D0167">
            <w:pPr>
              <w:jc w:val="center"/>
              <w:rPr>
                <w:rFonts w:ascii="Times New Roman" w:hAnsi="Times New Roman"/>
                <w:sz w:val="18"/>
              </w:rPr>
            </w:pPr>
            <w:r w:rsidRPr="00C66537">
              <w:rPr>
                <w:rFonts w:ascii="Times New Roman" w:hAnsi="Times New Roman" w:hint="eastAsia"/>
                <w:sz w:val="18"/>
              </w:rPr>
              <w:t>専攻分野</w:t>
            </w:r>
          </w:p>
        </w:tc>
      </w:tr>
      <w:tr w:rsidR="00C66537" w:rsidRPr="00DC4D8A" w14:paraId="40ED56ED" w14:textId="4C756260" w:rsidTr="005D0167"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C66537" w:rsidRDefault="00C66537" w:rsidP="005D0167">
            <w:pPr>
              <w:rPr>
                <w:rFonts w:ascii="Times New Roman" w:hAnsi="Times New Roman"/>
              </w:rPr>
            </w:pPr>
          </w:p>
          <w:p w14:paraId="2820BD81" w14:textId="3555C141" w:rsidR="00C66537" w:rsidRPr="00DC4D8A" w:rsidRDefault="00C66537" w:rsidP="005D016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95B27E" w14:textId="77777777" w:rsidR="00C66537" w:rsidRPr="00DC4D8A" w:rsidRDefault="00C66537" w:rsidP="005D0167">
            <w:pPr>
              <w:rPr>
                <w:rFonts w:ascii="Times New Roman" w:hAnsi="Times New Roman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C66537" w:rsidRPr="00DC4D8A" w:rsidRDefault="00C66537" w:rsidP="005D0167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7C02A4D" w14:textId="77777777" w:rsidTr="005D0167">
        <w:tc>
          <w:tcPr>
            <w:tcW w:w="931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5947CCA7" w:rsidR="00C601DC" w:rsidRDefault="00C66537" w:rsidP="005D0167">
            <w:pPr>
              <w:rPr>
                <w:rFonts w:ascii="Times New Roman" w:hAnsi="Times New Roman"/>
                <w:sz w:val="18"/>
                <w:szCs w:val="21"/>
                <w:lang w:val="en-US"/>
              </w:rPr>
            </w:pPr>
            <w:r>
              <w:rPr>
                <w:rFonts w:ascii="Times New Roman" w:hAnsi="Times New Roman" w:hint="eastAsia"/>
                <w:sz w:val="18"/>
                <w:szCs w:val="21"/>
                <w:lang w:val="en-US"/>
              </w:rPr>
              <w:t>上記の記載内容に相違ありません。</w:t>
            </w:r>
          </w:p>
          <w:p w14:paraId="05993E88" w14:textId="77777777" w:rsidR="00F95697" w:rsidRPr="00DC4D8A" w:rsidRDefault="00F95697" w:rsidP="005D0167">
            <w:pPr>
              <w:rPr>
                <w:rFonts w:ascii="Times New Roman" w:hAnsi="Times New Roman"/>
              </w:rPr>
            </w:pPr>
          </w:p>
          <w:p w14:paraId="4AFB5A33" w14:textId="7D5BA1F4" w:rsidR="00C601DC" w:rsidRPr="00DC4D8A" w:rsidRDefault="00C66537" w:rsidP="005D0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申請年月日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</w:rPr>
              <w:t>署名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DC4D8A" w:rsidRDefault="00C558C7" w:rsidP="00174873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DC4D8A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Default="000803E0" w:rsidP="000803E0">
            <w:pPr>
              <w:jc w:val="center"/>
              <w:rPr>
                <w:rFonts w:ascii="Times New Roman" w:hAnsi="Times New Roman"/>
              </w:rPr>
            </w:pPr>
          </w:p>
          <w:p w14:paraId="1CD0CE22" w14:textId="5CAF76AE" w:rsidR="006960DD" w:rsidRDefault="00A31295" w:rsidP="00080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SyDE</w:t>
            </w:r>
            <w:r w:rsidR="004777D2">
              <w:rPr>
                <w:rFonts w:ascii="Times New Roman" w:hAnsi="Times New Roman" w:hint="eastAsia"/>
              </w:rPr>
              <w:t>事務局</w:t>
            </w:r>
          </w:p>
          <w:p w14:paraId="7DBCEDA0" w14:textId="1180A86D" w:rsidR="004644D2" w:rsidRPr="00DC4D8A" w:rsidRDefault="004644D2" w:rsidP="000803E0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>管理</w:t>
            </w:r>
          </w:p>
          <w:p w14:paraId="53F50577" w14:textId="1BD4A8C2" w:rsidR="004644D2" w:rsidRPr="00DC4D8A" w:rsidRDefault="004777D2" w:rsidP="00080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(for Office</w:t>
            </w:r>
            <w:r w:rsidR="004644D2" w:rsidRPr="00DC4D8A">
              <w:rPr>
                <w:rFonts w:ascii="Times New Roman" w:hAnsi="Times New Roman"/>
                <w:sz w:val="16"/>
              </w:rPr>
              <w:t xml:space="preserve"> use</w:t>
            </w:r>
            <w:r w:rsidR="00DA2758" w:rsidRPr="00DC4D8A">
              <w:rPr>
                <w:rFonts w:ascii="Times New Roman" w:hAnsi="Times New Roman"/>
                <w:sz w:val="16"/>
              </w:rPr>
              <w:t xml:space="preserve"> only</w:t>
            </w:r>
            <w:r w:rsidR="004644D2" w:rsidRPr="00DC4D8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91661C">
              <w:rPr>
                <w:rFonts w:ascii="Times New Roman" w:hAnsi="Times New Roman" w:hint="eastAsia"/>
              </w:rPr>
              <w:t>書類選考通過</w:t>
            </w:r>
            <w:r w:rsidRPr="00DC4D8A">
              <w:rPr>
                <w:rFonts w:ascii="Times New Roman" w:hAnsi="Times New Roman"/>
              </w:rPr>
              <w:t xml:space="preserve">（承認日：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 xml:space="preserve">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>日）</w:t>
            </w:r>
          </w:p>
          <w:p w14:paraId="0F54F7CD" w14:textId="23AB3CBF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6960DD">
              <w:rPr>
                <w:rFonts w:ascii="Times New Roman" w:hAnsi="Times New Roman" w:hint="eastAsia"/>
              </w:rPr>
              <w:t xml:space="preserve">面接日確定（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>月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 xml:space="preserve">　　日）</w:t>
            </w:r>
          </w:p>
          <w:p w14:paraId="49B31AA9" w14:textId="7FB82785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Pr="00DC4D8A">
              <w:rPr>
                <w:rFonts w:ascii="Times New Roman" w:hAnsi="Times New Roman"/>
              </w:rPr>
              <w:t xml:space="preserve">その他（確認事務担当者氏名：　　　　</w:t>
            </w:r>
            <w:r w:rsidR="0091661C">
              <w:rPr>
                <w:rFonts w:ascii="Times New Roman" w:hAnsi="Times New Roman" w:hint="eastAsia"/>
              </w:rPr>
              <w:t xml:space="preserve">　　</w:t>
            </w:r>
            <w:r w:rsidRPr="00DC4D8A">
              <w:rPr>
                <w:rFonts w:ascii="Times New Roman" w:hAnsi="Times New Roman"/>
              </w:rPr>
              <w:t xml:space="preserve">　　</w:t>
            </w:r>
            <w:r w:rsidR="0015773D">
              <w:rPr>
                <w:rFonts w:ascii="Times New Roman" w:hAnsi="Times New Roman" w:hint="eastAsia"/>
              </w:rPr>
              <w:t xml:space="preserve">　　　</w:t>
            </w:r>
            <w:r w:rsidRPr="00DC4D8A">
              <w:rPr>
                <w:rFonts w:ascii="Times New Roman" w:hAnsi="Times New Roman"/>
              </w:rPr>
              <w:t xml:space="preserve">　）</w:t>
            </w:r>
          </w:p>
        </w:tc>
      </w:tr>
    </w:tbl>
    <w:p w14:paraId="12FADA24" w14:textId="755F7C61" w:rsidR="006428B7" w:rsidRPr="00DC4D8A" w:rsidRDefault="006428B7" w:rsidP="0091661C">
      <w:pPr>
        <w:rPr>
          <w:rFonts w:ascii="Times New Roman" w:hAnsi="Times New Roman"/>
        </w:rPr>
      </w:pPr>
    </w:p>
    <w:sectPr w:rsidR="006428B7" w:rsidRPr="00DC4D8A" w:rsidSect="00B366B5">
      <w:pgSz w:w="11906" w:h="16838" w:code="9"/>
      <w:pgMar w:top="851" w:right="1418" w:bottom="82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66D3" w14:textId="77777777" w:rsidR="00C66537" w:rsidRDefault="00C66537" w:rsidP="00174873">
      <w:r>
        <w:separator/>
      </w:r>
    </w:p>
  </w:endnote>
  <w:endnote w:type="continuationSeparator" w:id="0">
    <w:p w14:paraId="03D450D7" w14:textId="77777777" w:rsidR="00C66537" w:rsidRDefault="00C66537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2B96" w14:textId="77777777" w:rsidR="00C66537" w:rsidRDefault="00C66537" w:rsidP="00174873">
      <w:r>
        <w:separator/>
      </w:r>
    </w:p>
  </w:footnote>
  <w:footnote w:type="continuationSeparator" w:id="0">
    <w:p w14:paraId="07B8EC7C" w14:textId="77777777" w:rsidR="00C66537" w:rsidRDefault="00C66537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E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C00E9"/>
    <w:rsid w:val="000C6698"/>
    <w:rsid w:val="000C7269"/>
    <w:rsid w:val="000F039C"/>
    <w:rsid w:val="001021BE"/>
    <w:rsid w:val="0011024B"/>
    <w:rsid w:val="00114F13"/>
    <w:rsid w:val="001154E9"/>
    <w:rsid w:val="001302C4"/>
    <w:rsid w:val="00135E39"/>
    <w:rsid w:val="00142E8C"/>
    <w:rsid w:val="0014315D"/>
    <w:rsid w:val="00151F1A"/>
    <w:rsid w:val="00155AF5"/>
    <w:rsid w:val="0015773D"/>
    <w:rsid w:val="00174873"/>
    <w:rsid w:val="001A30C0"/>
    <w:rsid w:val="001E1295"/>
    <w:rsid w:val="001E75D5"/>
    <w:rsid w:val="00200837"/>
    <w:rsid w:val="0020604A"/>
    <w:rsid w:val="00223FDE"/>
    <w:rsid w:val="002261FC"/>
    <w:rsid w:val="0023532F"/>
    <w:rsid w:val="00256BE8"/>
    <w:rsid w:val="002765A3"/>
    <w:rsid w:val="0029635B"/>
    <w:rsid w:val="002B5141"/>
    <w:rsid w:val="002B5A8E"/>
    <w:rsid w:val="002B6990"/>
    <w:rsid w:val="002C0C41"/>
    <w:rsid w:val="002C1533"/>
    <w:rsid w:val="002D23DF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0926"/>
    <w:rsid w:val="003B4537"/>
    <w:rsid w:val="003C2359"/>
    <w:rsid w:val="003C25B1"/>
    <w:rsid w:val="003F05CE"/>
    <w:rsid w:val="004047DE"/>
    <w:rsid w:val="00405AE7"/>
    <w:rsid w:val="004121D4"/>
    <w:rsid w:val="004210FE"/>
    <w:rsid w:val="00427DAB"/>
    <w:rsid w:val="00427F19"/>
    <w:rsid w:val="00431C8D"/>
    <w:rsid w:val="004644D2"/>
    <w:rsid w:val="00473B39"/>
    <w:rsid w:val="004777D2"/>
    <w:rsid w:val="004918F6"/>
    <w:rsid w:val="004A37B0"/>
    <w:rsid w:val="004B1EC3"/>
    <w:rsid w:val="004B7052"/>
    <w:rsid w:val="004C3778"/>
    <w:rsid w:val="004D6A12"/>
    <w:rsid w:val="004E1096"/>
    <w:rsid w:val="004E20D5"/>
    <w:rsid w:val="004E664B"/>
    <w:rsid w:val="004E73E7"/>
    <w:rsid w:val="005035F2"/>
    <w:rsid w:val="00516F6C"/>
    <w:rsid w:val="00525FFF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6492"/>
    <w:rsid w:val="00594315"/>
    <w:rsid w:val="005A47BB"/>
    <w:rsid w:val="005A5EF3"/>
    <w:rsid w:val="005A71E7"/>
    <w:rsid w:val="005B3256"/>
    <w:rsid w:val="005C044C"/>
    <w:rsid w:val="005C0F4E"/>
    <w:rsid w:val="005C3982"/>
    <w:rsid w:val="005D0167"/>
    <w:rsid w:val="00614D1A"/>
    <w:rsid w:val="00615C06"/>
    <w:rsid w:val="00616CF3"/>
    <w:rsid w:val="00617E53"/>
    <w:rsid w:val="00621E74"/>
    <w:rsid w:val="0062337B"/>
    <w:rsid w:val="00630195"/>
    <w:rsid w:val="006359BC"/>
    <w:rsid w:val="00637086"/>
    <w:rsid w:val="006428B7"/>
    <w:rsid w:val="00647F0E"/>
    <w:rsid w:val="0065445D"/>
    <w:rsid w:val="00667460"/>
    <w:rsid w:val="006827CA"/>
    <w:rsid w:val="006828A7"/>
    <w:rsid w:val="00692DAD"/>
    <w:rsid w:val="006960DD"/>
    <w:rsid w:val="006A59CC"/>
    <w:rsid w:val="006A7BEB"/>
    <w:rsid w:val="006B4AB9"/>
    <w:rsid w:val="006D0F5E"/>
    <w:rsid w:val="006D3A5C"/>
    <w:rsid w:val="006D7D65"/>
    <w:rsid w:val="006E3783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C0893"/>
    <w:rsid w:val="007C7049"/>
    <w:rsid w:val="007E1CF3"/>
    <w:rsid w:val="00804021"/>
    <w:rsid w:val="00814CA1"/>
    <w:rsid w:val="00833927"/>
    <w:rsid w:val="0084453F"/>
    <w:rsid w:val="0084652C"/>
    <w:rsid w:val="0086749D"/>
    <w:rsid w:val="00885A68"/>
    <w:rsid w:val="00891A20"/>
    <w:rsid w:val="008A427C"/>
    <w:rsid w:val="008A5FF5"/>
    <w:rsid w:val="008B0C96"/>
    <w:rsid w:val="008B6901"/>
    <w:rsid w:val="008C351E"/>
    <w:rsid w:val="008D5DF5"/>
    <w:rsid w:val="009116DA"/>
    <w:rsid w:val="0091570E"/>
    <w:rsid w:val="0091661C"/>
    <w:rsid w:val="00920373"/>
    <w:rsid w:val="0092192A"/>
    <w:rsid w:val="0092216C"/>
    <w:rsid w:val="00922611"/>
    <w:rsid w:val="00926EDD"/>
    <w:rsid w:val="00934B82"/>
    <w:rsid w:val="0094115E"/>
    <w:rsid w:val="00955811"/>
    <w:rsid w:val="009600FA"/>
    <w:rsid w:val="00981CC8"/>
    <w:rsid w:val="00982C56"/>
    <w:rsid w:val="00987318"/>
    <w:rsid w:val="009928CA"/>
    <w:rsid w:val="009B3245"/>
    <w:rsid w:val="009C081D"/>
    <w:rsid w:val="009C5F9C"/>
    <w:rsid w:val="009E0698"/>
    <w:rsid w:val="009E5201"/>
    <w:rsid w:val="00A02C6B"/>
    <w:rsid w:val="00A1504C"/>
    <w:rsid w:val="00A3126C"/>
    <w:rsid w:val="00A31295"/>
    <w:rsid w:val="00A33A68"/>
    <w:rsid w:val="00A35E54"/>
    <w:rsid w:val="00A41625"/>
    <w:rsid w:val="00A42DE3"/>
    <w:rsid w:val="00A553AB"/>
    <w:rsid w:val="00A55719"/>
    <w:rsid w:val="00A6662C"/>
    <w:rsid w:val="00A92094"/>
    <w:rsid w:val="00AA5A0B"/>
    <w:rsid w:val="00AB31FB"/>
    <w:rsid w:val="00AC15FA"/>
    <w:rsid w:val="00AD282B"/>
    <w:rsid w:val="00AD2F19"/>
    <w:rsid w:val="00AF1B86"/>
    <w:rsid w:val="00AF23BB"/>
    <w:rsid w:val="00B04371"/>
    <w:rsid w:val="00B06893"/>
    <w:rsid w:val="00B06B04"/>
    <w:rsid w:val="00B10A23"/>
    <w:rsid w:val="00B2616D"/>
    <w:rsid w:val="00B366B5"/>
    <w:rsid w:val="00B56DD0"/>
    <w:rsid w:val="00B75AEE"/>
    <w:rsid w:val="00B85AA2"/>
    <w:rsid w:val="00B864A4"/>
    <w:rsid w:val="00BB3FC5"/>
    <w:rsid w:val="00BD2B96"/>
    <w:rsid w:val="00BE4D39"/>
    <w:rsid w:val="00C044BD"/>
    <w:rsid w:val="00C060D4"/>
    <w:rsid w:val="00C07504"/>
    <w:rsid w:val="00C27C15"/>
    <w:rsid w:val="00C36031"/>
    <w:rsid w:val="00C558C7"/>
    <w:rsid w:val="00C563C2"/>
    <w:rsid w:val="00C601DC"/>
    <w:rsid w:val="00C66537"/>
    <w:rsid w:val="00C66861"/>
    <w:rsid w:val="00C671BD"/>
    <w:rsid w:val="00C82395"/>
    <w:rsid w:val="00CA6E12"/>
    <w:rsid w:val="00CB7DDC"/>
    <w:rsid w:val="00CC2A88"/>
    <w:rsid w:val="00CC45A0"/>
    <w:rsid w:val="00CD5876"/>
    <w:rsid w:val="00CD5EA7"/>
    <w:rsid w:val="00CD7A8A"/>
    <w:rsid w:val="00CE41B6"/>
    <w:rsid w:val="00CE5A2E"/>
    <w:rsid w:val="00CF04C5"/>
    <w:rsid w:val="00CF509B"/>
    <w:rsid w:val="00D046C3"/>
    <w:rsid w:val="00D10DF9"/>
    <w:rsid w:val="00D20211"/>
    <w:rsid w:val="00D20DDD"/>
    <w:rsid w:val="00D215EB"/>
    <w:rsid w:val="00D24CC9"/>
    <w:rsid w:val="00D30ED6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663A"/>
    <w:rsid w:val="00D970BC"/>
    <w:rsid w:val="00DA2758"/>
    <w:rsid w:val="00DA4360"/>
    <w:rsid w:val="00DA7718"/>
    <w:rsid w:val="00DB5969"/>
    <w:rsid w:val="00DC4D8A"/>
    <w:rsid w:val="00DE3F2D"/>
    <w:rsid w:val="00DE431F"/>
    <w:rsid w:val="00DF2893"/>
    <w:rsid w:val="00E04716"/>
    <w:rsid w:val="00E068A8"/>
    <w:rsid w:val="00E13F37"/>
    <w:rsid w:val="00E2270B"/>
    <w:rsid w:val="00E33EBD"/>
    <w:rsid w:val="00E360FD"/>
    <w:rsid w:val="00E36E36"/>
    <w:rsid w:val="00E50BD8"/>
    <w:rsid w:val="00E546C9"/>
    <w:rsid w:val="00E6627D"/>
    <w:rsid w:val="00E66D95"/>
    <w:rsid w:val="00E71B19"/>
    <w:rsid w:val="00E8080F"/>
    <w:rsid w:val="00E8285D"/>
    <w:rsid w:val="00EA1EDA"/>
    <w:rsid w:val="00EA447F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970"/>
    <w:rsid w:val="00F5332B"/>
    <w:rsid w:val="00F538D4"/>
    <w:rsid w:val="00F80E07"/>
    <w:rsid w:val="00F93658"/>
    <w:rsid w:val="00F95697"/>
    <w:rsid w:val="00FA12BC"/>
    <w:rsid w:val="00FA1AE5"/>
    <w:rsid w:val="00FB6166"/>
    <w:rsid w:val="00FC0DE7"/>
    <w:rsid w:val="00FC6374"/>
    <w:rsid w:val="00FD0387"/>
    <w:rsid w:val="00FE612E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EBC2-F49F-47CD-8B27-DD189343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EF6FE1A6.dotm</Template>
  <TotalTime>62</TotalTime>
  <Pages>2</Pages>
  <Words>680</Words>
  <Characters>1053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齋藤　康博</cp:lastModifiedBy>
  <cp:revision>4</cp:revision>
  <cp:lastPrinted>2019-12-23T09:26:00Z</cp:lastPrinted>
  <dcterms:created xsi:type="dcterms:W3CDTF">2019-12-23T09:31:00Z</dcterms:created>
  <dcterms:modified xsi:type="dcterms:W3CDTF">2019-12-23T10:33:00Z</dcterms:modified>
</cp:coreProperties>
</file>